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39FF" w14:textId="53C74E42" w:rsidR="007A0AE0" w:rsidRDefault="007A0AE0" w:rsidP="007A0AE0">
      <w:pPr>
        <w:jc w:val="center"/>
        <w:rPr>
          <w:sz w:val="44"/>
          <w:szCs w:val="44"/>
        </w:rPr>
      </w:pPr>
      <w:r w:rsidRPr="007A0AE0">
        <w:rPr>
          <w:sz w:val="44"/>
          <w:szCs w:val="44"/>
        </w:rPr>
        <w:t>Sweet Delights Picnics Breakfast Grazing Menu</w:t>
      </w:r>
    </w:p>
    <w:p w14:paraId="1D647F77" w14:textId="3019405F" w:rsidR="000F5133" w:rsidRDefault="000F5133" w:rsidP="007A0AE0">
      <w:pPr>
        <w:jc w:val="center"/>
        <w:rPr>
          <w:sz w:val="44"/>
          <w:szCs w:val="44"/>
        </w:rPr>
      </w:pPr>
      <w:r>
        <w:rPr>
          <w:rFonts w:ascii="Bradley Hand" w:hAnsi="Bradley Han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E9FA94" wp14:editId="1F09AC23">
            <wp:simplePos x="0" y="0"/>
            <wp:positionH relativeFrom="column">
              <wp:posOffset>1897738</wp:posOffset>
            </wp:positionH>
            <wp:positionV relativeFrom="paragraph">
              <wp:posOffset>68687</wp:posOffset>
            </wp:positionV>
            <wp:extent cx="1920240" cy="122237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1F799" w14:textId="6BBF9738" w:rsidR="000F5133" w:rsidRDefault="000F5133" w:rsidP="007A0AE0">
      <w:pPr>
        <w:jc w:val="center"/>
        <w:rPr>
          <w:sz w:val="44"/>
          <w:szCs w:val="44"/>
        </w:rPr>
      </w:pPr>
    </w:p>
    <w:p w14:paraId="22D45F82" w14:textId="4BAD2C81" w:rsidR="000F5133" w:rsidRDefault="000F5133" w:rsidP="007A0AE0">
      <w:pPr>
        <w:jc w:val="center"/>
        <w:rPr>
          <w:sz w:val="44"/>
          <w:szCs w:val="44"/>
        </w:rPr>
      </w:pPr>
    </w:p>
    <w:p w14:paraId="4D912575" w14:textId="77777777" w:rsidR="000F5133" w:rsidRPr="007A0AE0" w:rsidRDefault="000F5133" w:rsidP="007A0AE0">
      <w:pPr>
        <w:jc w:val="center"/>
        <w:rPr>
          <w:sz w:val="44"/>
          <w:szCs w:val="44"/>
        </w:rPr>
      </w:pPr>
    </w:p>
    <w:p w14:paraId="5DFAE625" w14:textId="452E71AE" w:rsidR="007A0AE0" w:rsidRPr="000F5133" w:rsidRDefault="007A0AE0" w:rsidP="007A0AE0">
      <w:pPr>
        <w:jc w:val="center"/>
        <w:rPr>
          <w:rFonts w:ascii="Bradley Hand" w:hAnsi="Bradley Hand"/>
          <w:sz w:val="40"/>
          <w:szCs w:val="40"/>
        </w:rPr>
      </w:pPr>
    </w:p>
    <w:p w14:paraId="7D5BF29A" w14:textId="0E50E6D7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Croissants (variety of ham/cheese</w:t>
      </w:r>
      <w:r w:rsidR="000F5133" w:rsidRPr="000F5133">
        <w:rPr>
          <w:rFonts w:ascii="Bradley Hand" w:hAnsi="Bradley Hand"/>
          <w:sz w:val="40"/>
          <w:szCs w:val="40"/>
        </w:rPr>
        <w:t>, cheese tomato, chicken avo, cheese and plain)</w:t>
      </w:r>
    </w:p>
    <w:p w14:paraId="4B7703FE" w14:textId="1F790D3B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Waffles</w:t>
      </w:r>
    </w:p>
    <w:p w14:paraId="2FE0FF77" w14:textId="7B961ED8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Pancakes</w:t>
      </w:r>
    </w:p>
    <w:p w14:paraId="7F58F49F" w14:textId="5B5326B1" w:rsidR="000F5133" w:rsidRPr="000F5133" w:rsidRDefault="000F5133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Choc Hazelnut Crepes</w:t>
      </w:r>
    </w:p>
    <w:p w14:paraId="65B54A0D" w14:textId="77777777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Variety of fresh seasonal fruits</w:t>
      </w:r>
    </w:p>
    <w:p w14:paraId="76E6BC0C" w14:textId="40A1DCC5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Vienna Loaf w, Condiments</w:t>
      </w:r>
      <w:r w:rsidR="000F5133" w:rsidRPr="000F5133">
        <w:rPr>
          <w:rFonts w:ascii="Bradley Hand" w:hAnsi="Bradley Hand"/>
          <w:sz w:val="40"/>
          <w:szCs w:val="40"/>
        </w:rPr>
        <w:t xml:space="preserve"> </w:t>
      </w:r>
      <w:proofErr w:type="gramStart"/>
      <w:r w:rsidR="000F5133" w:rsidRPr="000F5133">
        <w:rPr>
          <w:rFonts w:ascii="Bradley Hand" w:hAnsi="Bradley Hand"/>
          <w:sz w:val="40"/>
          <w:szCs w:val="40"/>
        </w:rPr>
        <w:t>e.g.</w:t>
      </w:r>
      <w:proofErr w:type="gramEnd"/>
      <w:r w:rsidR="000F5133" w:rsidRPr="000F5133">
        <w:rPr>
          <w:rFonts w:ascii="Bradley Hand" w:hAnsi="Bradley Hand"/>
          <w:sz w:val="40"/>
          <w:szCs w:val="40"/>
        </w:rPr>
        <w:t xml:space="preserve"> honey, butter, vegemite, Nutella etc</w:t>
      </w:r>
    </w:p>
    <w:p w14:paraId="0CC904B6" w14:textId="4B72FEF2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Smashed Avo</w:t>
      </w:r>
    </w:p>
    <w:p w14:paraId="16C66069" w14:textId="77777777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Yoghurt and Muesli Bowls</w:t>
      </w:r>
    </w:p>
    <w:p w14:paraId="536D48A7" w14:textId="15AB6C26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Variety of Sweets</w:t>
      </w:r>
    </w:p>
    <w:p w14:paraId="251CD1F7" w14:textId="38B9D025" w:rsidR="000F5133" w:rsidRPr="000F5133" w:rsidRDefault="000F5133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Pastries</w:t>
      </w:r>
    </w:p>
    <w:p w14:paraId="7D7CFBE1" w14:textId="77777777" w:rsidR="007A0AE0" w:rsidRPr="000F5133" w:rsidRDefault="007A0AE0" w:rsidP="000F5133">
      <w:pPr>
        <w:rPr>
          <w:rFonts w:ascii="Bradley Hand" w:hAnsi="Bradley Hand"/>
          <w:sz w:val="40"/>
          <w:szCs w:val="40"/>
        </w:rPr>
      </w:pPr>
    </w:p>
    <w:p w14:paraId="3ED7DED9" w14:textId="6C60A64C" w:rsidR="007A0AE0" w:rsidRPr="000F5133" w:rsidRDefault="007A0AE0" w:rsidP="000F5133">
      <w:p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>Extras (not included in set price)</w:t>
      </w:r>
    </w:p>
    <w:p w14:paraId="7A8D0B43" w14:textId="77777777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 xml:space="preserve">Individual Kombucha Bottles </w:t>
      </w:r>
      <w:r w:rsidRPr="000F5133">
        <w:rPr>
          <w:rFonts w:ascii="Bradley Hand" w:hAnsi="Bradley Hand"/>
          <w:b/>
          <w:bCs/>
          <w:sz w:val="40"/>
          <w:szCs w:val="40"/>
        </w:rPr>
        <w:t>$7 each</w:t>
      </w:r>
    </w:p>
    <w:p w14:paraId="6B889A72" w14:textId="2998C2B8" w:rsidR="007A0AE0" w:rsidRPr="000F5133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 xml:space="preserve">Caramilk Waffles </w:t>
      </w:r>
      <w:r w:rsidR="000F5133">
        <w:rPr>
          <w:rFonts w:ascii="Bradley Hand" w:hAnsi="Bradley Hand"/>
          <w:b/>
          <w:bCs/>
          <w:sz w:val="40"/>
          <w:szCs w:val="40"/>
        </w:rPr>
        <w:t>x10 $27</w:t>
      </w:r>
    </w:p>
    <w:p w14:paraId="729A048B" w14:textId="6472DB84" w:rsidR="007A0AE0" w:rsidRDefault="007A0AE0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b/>
          <w:bCs/>
          <w:sz w:val="40"/>
          <w:szCs w:val="40"/>
        </w:rPr>
      </w:pPr>
      <w:r w:rsidRPr="000F5133">
        <w:rPr>
          <w:rFonts w:ascii="Bradley Hand" w:hAnsi="Bradley Hand"/>
          <w:sz w:val="40"/>
          <w:szCs w:val="40"/>
        </w:rPr>
        <w:t xml:space="preserve">Choc Coated Strawberries </w:t>
      </w:r>
      <w:r w:rsidRPr="000F5133">
        <w:rPr>
          <w:rFonts w:ascii="Bradley Hand" w:hAnsi="Bradley Hand"/>
          <w:b/>
          <w:bCs/>
          <w:sz w:val="40"/>
          <w:szCs w:val="40"/>
        </w:rPr>
        <w:t>$1.5 each (ONLY AVAIBLE WHEN IN SEASON)</w:t>
      </w:r>
    </w:p>
    <w:p w14:paraId="1F6ED703" w14:textId="0C67B5A2" w:rsidR="000F5133" w:rsidRPr="000F5133" w:rsidRDefault="000F5133" w:rsidP="000F5133">
      <w:pPr>
        <w:pStyle w:val="ListParagraph"/>
        <w:numPr>
          <w:ilvl w:val="0"/>
          <w:numId w:val="1"/>
        </w:numPr>
        <w:jc w:val="center"/>
        <w:rPr>
          <w:rFonts w:ascii="Bradley Hand" w:hAnsi="Bradley Hand"/>
          <w:b/>
          <w:bCs/>
          <w:sz w:val="40"/>
          <w:szCs w:val="40"/>
        </w:rPr>
      </w:pPr>
      <w:r>
        <w:rPr>
          <w:rFonts w:ascii="Bradley Hand" w:hAnsi="Bradley Hand"/>
          <w:sz w:val="40"/>
          <w:szCs w:val="40"/>
        </w:rPr>
        <w:t xml:space="preserve">Sugar Cookies </w:t>
      </w:r>
      <w:r w:rsidRPr="000F5133">
        <w:rPr>
          <w:rFonts w:ascii="Bradley Hand" w:hAnsi="Bradley Hand"/>
          <w:b/>
          <w:bCs/>
          <w:sz w:val="40"/>
          <w:szCs w:val="40"/>
        </w:rPr>
        <w:t>$4 each</w:t>
      </w:r>
    </w:p>
    <w:p w14:paraId="524E7B4F" w14:textId="77777777" w:rsidR="000F5133" w:rsidRPr="000F5133" w:rsidRDefault="000F5133" w:rsidP="000F5133"/>
    <w:sectPr w:rsidR="000F5133" w:rsidRPr="000F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A9"/>
    <w:multiLevelType w:val="hybridMultilevel"/>
    <w:tmpl w:val="187A4AA4"/>
    <w:lvl w:ilvl="0" w:tplc="F57EA8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33"/>
    <w:rsid w:val="000F5133"/>
    <w:rsid w:val="00201CDC"/>
    <w:rsid w:val="007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AD06"/>
  <w15:chartTrackingRefBased/>
  <w15:docId w15:val="{E9F34398-20CE-C143-9FCD-D906002B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vannamatthews/Documents/SDP%20MENUS/Sweet%20Delights%20Picnics%20Breakfast%20Meni%20Grazing%20Table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Sweet Delights Picnics Breakfast Meni Grazing Table Menu.dotx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sevanna matthews</cp:lastModifiedBy>
  <cp:revision>1</cp:revision>
  <dcterms:created xsi:type="dcterms:W3CDTF">2022-03-01T01:27:00Z</dcterms:created>
  <dcterms:modified xsi:type="dcterms:W3CDTF">2022-03-01T01:31:00Z</dcterms:modified>
</cp:coreProperties>
</file>